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B2" w:rsidRDefault="008D32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-257175</wp:posOffset>
                </wp:positionV>
                <wp:extent cx="6238875" cy="1581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32B4" w:rsidRPr="00C24208" w:rsidRDefault="008D32B4">
                            <w:pPr>
                              <w:rPr>
                                <w:rFonts w:ascii="Gungsuh" w:eastAsia="Gungsuh" w:hAnsi="Gungsuh"/>
                                <w:b/>
                                <w:sz w:val="72"/>
                                <w:szCs w:val="72"/>
                              </w:rPr>
                            </w:pPr>
                            <w:r w:rsidRPr="00C24208">
                              <w:rPr>
                                <w:rFonts w:ascii="Gungsuh" w:eastAsia="Gungsuh" w:hAnsi="Gungsuh"/>
                                <w:b/>
                                <w:sz w:val="72"/>
                                <w:szCs w:val="72"/>
                              </w:rPr>
                              <w:t>Lake Wylie Mini Storage</w:t>
                            </w:r>
                          </w:p>
                          <w:p w:rsidR="00C24208" w:rsidRDefault="00C24208" w:rsidP="00E716A0">
                            <w:pPr>
                              <w:jc w:val="center"/>
                              <w:rPr>
                                <w:rFonts w:ascii="Arial Black" w:eastAsia="Gungsuh" w:hAnsi="Arial Black"/>
                                <w:sz w:val="32"/>
                                <w:szCs w:val="32"/>
                              </w:rPr>
                            </w:pPr>
                            <w:r w:rsidRPr="00C24208">
                              <w:rPr>
                                <w:rFonts w:ascii="Arial Black" w:eastAsia="Gungsuh" w:hAnsi="Arial Black"/>
                                <w:sz w:val="32"/>
                                <w:szCs w:val="32"/>
                              </w:rPr>
                              <w:t>5580 Highway 557</w:t>
                            </w:r>
                            <w:r w:rsidR="00897209">
                              <w:rPr>
                                <w:rFonts w:ascii="Arial Black" w:eastAsia="Gungsuh" w:hAnsi="Arial Black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C24208">
                              <w:rPr>
                                <w:rFonts w:ascii="Arial Black" w:eastAsia="Gungsuh" w:hAnsi="Arial Black"/>
                                <w:sz w:val="32"/>
                                <w:szCs w:val="32"/>
                              </w:rPr>
                              <w:t>Lake Wylie, SC 29710</w:t>
                            </w:r>
                          </w:p>
                          <w:p w:rsidR="000F3C7F" w:rsidRDefault="00E716A0" w:rsidP="00E716A0">
                            <w:pPr>
                              <w:ind w:left="1440" w:firstLine="720"/>
                              <w:rPr>
                                <w:rFonts w:ascii="Arial Black" w:eastAsia="Gungsuh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eastAsia="Gungsuh" w:hAnsi="Arial Black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0F3C7F">
                              <w:rPr>
                                <w:rFonts w:ascii="Arial Black" w:eastAsia="Gungsuh" w:hAnsi="Arial Black"/>
                                <w:sz w:val="32"/>
                                <w:szCs w:val="32"/>
                              </w:rPr>
                              <w:t>803-831-8031</w:t>
                            </w:r>
                          </w:p>
                          <w:p w:rsidR="00897209" w:rsidRPr="00791C12" w:rsidRDefault="00897209" w:rsidP="00E716A0">
                            <w:pPr>
                              <w:jc w:val="center"/>
                              <w:rPr>
                                <w:rFonts w:ascii="Arial Black" w:eastAsia="Gungsuh" w:hAnsi="Arial Black"/>
                                <w:sz w:val="24"/>
                                <w:szCs w:val="24"/>
                              </w:rPr>
                            </w:pPr>
                            <w:r w:rsidRPr="00791C12">
                              <w:rPr>
                                <w:rFonts w:ascii="Arial Black" w:eastAsia="Gungsuh" w:hAnsi="Arial Black"/>
                                <w:sz w:val="24"/>
                                <w:szCs w:val="24"/>
                              </w:rPr>
                              <w:t>(</w:t>
                            </w:r>
                            <w:r w:rsidR="00E716A0" w:rsidRPr="00791C12">
                              <w:rPr>
                                <w:rFonts w:ascii="Arial Black" w:eastAsia="Gungsuh" w:hAnsi="Arial Black"/>
                                <w:sz w:val="24"/>
                                <w:szCs w:val="24"/>
                              </w:rPr>
                              <w:t>B</w:t>
                            </w:r>
                            <w:r w:rsidRPr="00791C12">
                              <w:rPr>
                                <w:rFonts w:ascii="Arial Black" w:eastAsia="Gungsuh" w:hAnsi="Arial Black"/>
                                <w:sz w:val="24"/>
                                <w:szCs w:val="24"/>
                              </w:rPr>
                              <w:t xml:space="preserve">eside Bethel Volunteer Fire </w:t>
                            </w:r>
                            <w:r w:rsidR="00E716A0" w:rsidRPr="00791C12">
                              <w:rPr>
                                <w:rFonts w:ascii="Arial Black" w:eastAsia="Gungsuh" w:hAnsi="Arial Black"/>
                                <w:sz w:val="24"/>
                                <w:szCs w:val="24"/>
                              </w:rPr>
                              <w:t>D</w:t>
                            </w:r>
                            <w:r w:rsidRPr="00791C12">
                              <w:rPr>
                                <w:rFonts w:ascii="Arial Black" w:eastAsia="Gungsuh" w:hAnsi="Arial Black"/>
                                <w:sz w:val="24"/>
                                <w:szCs w:val="24"/>
                              </w:rPr>
                              <w:t xml:space="preserve">epartment and Oak </w:t>
                            </w:r>
                            <w:r w:rsidR="00E716A0" w:rsidRPr="00791C12">
                              <w:rPr>
                                <w:rFonts w:ascii="Arial Black" w:eastAsia="Gungsuh" w:hAnsi="Arial Black"/>
                                <w:sz w:val="24"/>
                                <w:szCs w:val="24"/>
                              </w:rPr>
                              <w:t>Ridge Middle S</w:t>
                            </w:r>
                            <w:r w:rsidRPr="00791C12">
                              <w:rPr>
                                <w:rFonts w:ascii="Arial Black" w:eastAsia="Gungsuh" w:hAnsi="Arial Black"/>
                                <w:sz w:val="24"/>
                                <w:szCs w:val="24"/>
                              </w:rPr>
                              <w:t>chool)</w:t>
                            </w:r>
                          </w:p>
                          <w:p w:rsidR="000F3C7F" w:rsidRPr="00897209" w:rsidRDefault="000F3C7F" w:rsidP="00E716A0">
                            <w:pPr>
                              <w:jc w:val="center"/>
                              <w:rPr>
                                <w:rFonts w:ascii="Arial Black" w:eastAsia="Gungsuh" w:hAnsi="Arial Black"/>
                                <w:sz w:val="20"/>
                                <w:szCs w:val="20"/>
                              </w:rPr>
                            </w:pPr>
                          </w:p>
                          <w:p w:rsidR="00C24208" w:rsidRDefault="00C24208">
                            <w:pPr>
                              <w:rPr>
                                <w:rFonts w:ascii="Gungsuh" w:eastAsia="Gungsuh" w:hAnsi="Gungsuh"/>
                                <w:sz w:val="72"/>
                                <w:szCs w:val="52"/>
                              </w:rPr>
                            </w:pPr>
                          </w:p>
                          <w:p w:rsidR="00C24208" w:rsidRDefault="00C24208">
                            <w:pPr>
                              <w:rPr>
                                <w:rFonts w:ascii="Gungsuh" w:eastAsia="Gungsuh" w:hAnsi="Gungsuh"/>
                                <w:sz w:val="72"/>
                                <w:szCs w:val="52"/>
                              </w:rPr>
                            </w:pPr>
                          </w:p>
                          <w:p w:rsidR="00C24208" w:rsidRDefault="00C24208">
                            <w:pPr>
                              <w:rPr>
                                <w:rFonts w:ascii="Gungsuh" w:eastAsia="Gungsuh" w:hAnsi="Gungsuh"/>
                                <w:sz w:val="72"/>
                                <w:szCs w:val="52"/>
                              </w:rPr>
                            </w:pPr>
                          </w:p>
                          <w:p w:rsidR="00C24208" w:rsidRDefault="00C24208">
                            <w:pPr>
                              <w:rPr>
                                <w:rFonts w:ascii="Gungsuh" w:eastAsia="Gungsuh" w:hAnsi="Gungsuh"/>
                                <w:sz w:val="72"/>
                                <w:szCs w:val="52"/>
                              </w:rPr>
                            </w:pPr>
                          </w:p>
                          <w:p w:rsidR="00C24208" w:rsidRDefault="00C24208">
                            <w:pPr>
                              <w:rPr>
                                <w:rFonts w:ascii="Gungsuh" w:eastAsia="Gungsuh" w:hAnsi="Gungsuh"/>
                                <w:sz w:val="72"/>
                                <w:szCs w:val="52"/>
                              </w:rPr>
                            </w:pPr>
                          </w:p>
                          <w:p w:rsidR="00C24208" w:rsidRDefault="00C24208">
                            <w:pPr>
                              <w:rPr>
                                <w:rFonts w:ascii="Gungsuh" w:eastAsia="Gungsuh" w:hAnsi="Gungsuh"/>
                                <w:sz w:val="72"/>
                                <w:szCs w:val="52"/>
                              </w:rPr>
                            </w:pPr>
                          </w:p>
                          <w:p w:rsidR="00C24208" w:rsidRDefault="00C24208">
                            <w:pPr>
                              <w:rPr>
                                <w:rFonts w:ascii="Gungsuh" w:eastAsia="Gungsuh" w:hAnsi="Gungsuh"/>
                                <w:sz w:val="72"/>
                                <w:szCs w:val="52"/>
                              </w:rPr>
                            </w:pPr>
                          </w:p>
                          <w:p w:rsidR="00C24208" w:rsidRDefault="00C24208">
                            <w:pPr>
                              <w:rPr>
                                <w:rFonts w:ascii="Gungsuh" w:eastAsia="Gungsuh" w:hAnsi="Gungsuh"/>
                                <w:sz w:val="72"/>
                                <w:szCs w:val="52"/>
                              </w:rPr>
                            </w:pPr>
                          </w:p>
                          <w:p w:rsidR="00C24208" w:rsidRPr="008D32B4" w:rsidRDefault="00C24208">
                            <w:pPr>
                              <w:rPr>
                                <w:rFonts w:ascii="Gungsuh" w:eastAsia="Gungsuh" w:hAnsi="Gungsuh"/>
                                <w:sz w:val="7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20.25pt;width:491.25pt;height:124.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" fillcolor="white [3201]" strokeweight=".5pt">
                <v:textbox>
                  <w:txbxContent>
                    <w:p w:rsidR="008D32B4" w:rsidRPr="00C24208" w:rsidRDefault="008D32B4">
                      <w:pPr>
                        <w:rPr>
                          <w:rFonts w:ascii="Gungsuh" w:eastAsia="Gungsuh" w:hAnsi="Gungsuh"/>
                          <w:b/>
                          <w:sz w:val="72"/>
                          <w:szCs w:val="72"/>
                        </w:rPr>
                      </w:pPr>
                      <w:r w:rsidRPr="00C24208">
                        <w:rPr>
                          <w:rFonts w:ascii="Gungsuh" w:eastAsia="Gungsuh" w:hAnsi="Gungsuh"/>
                          <w:b/>
                          <w:sz w:val="72"/>
                          <w:szCs w:val="72"/>
                        </w:rPr>
                        <w:t>Lake Wylie Mini Storage</w:t>
                      </w:r>
                    </w:p>
                    <w:p w:rsidR="00C24208" w:rsidRDefault="00C24208" w:rsidP="00E716A0">
                      <w:pPr>
                        <w:jc w:val="center"/>
                        <w:rPr>
                          <w:rFonts w:ascii="Arial Black" w:eastAsia="Gungsuh" w:hAnsi="Arial Black"/>
                          <w:sz w:val="32"/>
                          <w:szCs w:val="32"/>
                        </w:rPr>
                      </w:pPr>
                      <w:r w:rsidRPr="00C24208">
                        <w:rPr>
                          <w:rFonts w:ascii="Arial Black" w:eastAsia="Gungsuh" w:hAnsi="Arial Black"/>
                          <w:sz w:val="32"/>
                          <w:szCs w:val="32"/>
                        </w:rPr>
                        <w:t>5580 Highway 557</w:t>
                      </w:r>
                      <w:r w:rsidR="00897209">
                        <w:rPr>
                          <w:rFonts w:ascii="Arial Black" w:eastAsia="Gungsuh" w:hAnsi="Arial Black"/>
                          <w:sz w:val="32"/>
                          <w:szCs w:val="32"/>
                        </w:rPr>
                        <w:t xml:space="preserve">, </w:t>
                      </w:r>
                      <w:r w:rsidRPr="00C24208">
                        <w:rPr>
                          <w:rFonts w:ascii="Arial Black" w:eastAsia="Gungsuh" w:hAnsi="Arial Black"/>
                          <w:sz w:val="32"/>
                          <w:szCs w:val="32"/>
                        </w:rPr>
                        <w:t>Lake Wylie, SC 29710</w:t>
                      </w:r>
                    </w:p>
                    <w:p w:rsidR="000F3C7F" w:rsidRDefault="00E716A0" w:rsidP="00E716A0">
                      <w:pPr>
                        <w:ind w:left="1440" w:firstLine="720"/>
                        <w:rPr>
                          <w:rFonts w:ascii="Arial Black" w:eastAsia="Gungsuh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eastAsia="Gungsuh" w:hAnsi="Arial Black"/>
                          <w:sz w:val="32"/>
                          <w:szCs w:val="32"/>
                        </w:rPr>
                        <w:t xml:space="preserve">             </w:t>
                      </w:r>
                      <w:r w:rsidR="000F3C7F">
                        <w:rPr>
                          <w:rFonts w:ascii="Arial Black" w:eastAsia="Gungsuh" w:hAnsi="Arial Black"/>
                          <w:sz w:val="32"/>
                          <w:szCs w:val="32"/>
                        </w:rPr>
                        <w:t>803-831-8031</w:t>
                      </w:r>
                    </w:p>
                    <w:p w:rsidR="00897209" w:rsidRPr="00791C12" w:rsidRDefault="00897209" w:rsidP="00E716A0">
                      <w:pPr>
                        <w:jc w:val="center"/>
                        <w:rPr>
                          <w:rFonts w:ascii="Arial Black" w:eastAsia="Gungsuh" w:hAnsi="Arial Black"/>
                          <w:sz w:val="24"/>
                          <w:szCs w:val="24"/>
                        </w:rPr>
                      </w:pPr>
                      <w:r w:rsidRPr="00791C12">
                        <w:rPr>
                          <w:rFonts w:ascii="Arial Black" w:eastAsia="Gungsuh" w:hAnsi="Arial Black"/>
                          <w:sz w:val="24"/>
                          <w:szCs w:val="24"/>
                        </w:rPr>
                        <w:t>(</w:t>
                      </w:r>
                      <w:r w:rsidR="00E716A0" w:rsidRPr="00791C12">
                        <w:rPr>
                          <w:rFonts w:ascii="Arial Black" w:eastAsia="Gungsuh" w:hAnsi="Arial Black"/>
                          <w:sz w:val="24"/>
                          <w:szCs w:val="24"/>
                        </w:rPr>
                        <w:t>B</w:t>
                      </w:r>
                      <w:r w:rsidRPr="00791C12">
                        <w:rPr>
                          <w:rFonts w:ascii="Arial Black" w:eastAsia="Gungsuh" w:hAnsi="Arial Black"/>
                          <w:sz w:val="24"/>
                          <w:szCs w:val="24"/>
                        </w:rPr>
                        <w:t xml:space="preserve">eside Bethel Volunteer Fire </w:t>
                      </w:r>
                      <w:r w:rsidR="00E716A0" w:rsidRPr="00791C12">
                        <w:rPr>
                          <w:rFonts w:ascii="Arial Black" w:eastAsia="Gungsuh" w:hAnsi="Arial Black"/>
                          <w:sz w:val="24"/>
                          <w:szCs w:val="24"/>
                        </w:rPr>
                        <w:t>D</w:t>
                      </w:r>
                      <w:r w:rsidRPr="00791C12">
                        <w:rPr>
                          <w:rFonts w:ascii="Arial Black" w:eastAsia="Gungsuh" w:hAnsi="Arial Black"/>
                          <w:sz w:val="24"/>
                          <w:szCs w:val="24"/>
                        </w:rPr>
                        <w:t xml:space="preserve">epartment and Oak </w:t>
                      </w:r>
                      <w:r w:rsidR="00E716A0" w:rsidRPr="00791C12">
                        <w:rPr>
                          <w:rFonts w:ascii="Arial Black" w:eastAsia="Gungsuh" w:hAnsi="Arial Black"/>
                          <w:sz w:val="24"/>
                          <w:szCs w:val="24"/>
                        </w:rPr>
                        <w:t>Ridge Middle S</w:t>
                      </w:r>
                      <w:r w:rsidRPr="00791C12">
                        <w:rPr>
                          <w:rFonts w:ascii="Arial Black" w:eastAsia="Gungsuh" w:hAnsi="Arial Black"/>
                          <w:sz w:val="24"/>
                          <w:szCs w:val="24"/>
                        </w:rPr>
                        <w:t>chool)</w:t>
                      </w:r>
                    </w:p>
                    <w:p w:rsidR="000F3C7F" w:rsidRPr="00897209" w:rsidRDefault="000F3C7F" w:rsidP="00E716A0">
                      <w:pPr>
                        <w:jc w:val="center"/>
                        <w:rPr>
                          <w:rFonts w:ascii="Arial Black" w:eastAsia="Gungsuh" w:hAnsi="Arial Black"/>
                          <w:sz w:val="20"/>
                          <w:szCs w:val="20"/>
                        </w:rPr>
                      </w:pPr>
                    </w:p>
                    <w:p w:rsidR="00C24208" w:rsidRDefault="00C24208">
                      <w:pPr>
                        <w:rPr>
                          <w:rFonts w:ascii="Gungsuh" w:eastAsia="Gungsuh" w:hAnsi="Gungsuh"/>
                          <w:sz w:val="72"/>
                          <w:szCs w:val="52"/>
                        </w:rPr>
                      </w:pPr>
                    </w:p>
                    <w:p w:rsidR="00C24208" w:rsidRDefault="00C24208">
                      <w:pPr>
                        <w:rPr>
                          <w:rFonts w:ascii="Gungsuh" w:eastAsia="Gungsuh" w:hAnsi="Gungsuh"/>
                          <w:sz w:val="72"/>
                          <w:szCs w:val="52"/>
                        </w:rPr>
                      </w:pPr>
                    </w:p>
                    <w:p w:rsidR="00C24208" w:rsidRDefault="00C24208">
                      <w:pPr>
                        <w:rPr>
                          <w:rFonts w:ascii="Gungsuh" w:eastAsia="Gungsuh" w:hAnsi="Gungsuh"/>
                          <w:sz w:val="72"/>
                          <w:szCs w:val="52"/>
                        </w:rPr>
                      </w:pPr>
                    </w:p>
                    <w:p w:rsidR="00C24208" w:rsidRDefault="00C24208">
                      <w:pPr>
                        <w:rPr>
                          <w:rFonts w:ascii="Gungsuh" w:eastAsia="Gungsuh" w:hAnsi="Gungsuh"/>
                          <w:sz w:val="72"/>
                          <w:szCs w:val="52"/>
                        </w:rPr>
                      </w:pPr>
                    </w:p>
                    <w:p w:rsidR="00C24208" w:rsidRDefault="00C24208">
                      <w:pPr>
                        <w:rPr>
                          <w:rFonts w:ascii="Gungsuh" w:eastAsia="Gungsuh" w:hAnsi="Gungsuh"/>
                          <w:sz w:val="72"/>
                          <w:szCs w:val="52"/>
                        </w:rPr>
                      </w:pPr>
                    </w:p>
                    <w:p w:rsidR="00C24208" w:rsidRDefault="00C24208">
                      <w:pPr>
                        <w:rPr>
                          <w:rFonts w:ascii="Gungsuh" w:eastAsia="Gungsuh" w:hAnsi="Gungsuh"/>
                          <w:sz w:val="72"/>
                          <w:szCs w:val="52"/>
                        </w:rPr>
                      </w:pPr>
                    </w:p>
                    <w:p w:rsidR="00C24208" w:rsidRDefault="00C24208">
                      <w:pPr>
                        <w:rPr>
                          <w:rFonts w:ascii="Gungsuh" w:eastAsia="Gungsuh" w:hAnsi="Gungsuh"/>
                          <w:sz w:val="72"/>
                          <w:szCs w:val="52"/>
                        </w:rPr>
                      </w:pPr>
                    </w:p>
                    <w:p w:rsidR="00C24208" w:rsidRDefault="00C24208">
                      <w:pPr>
                        <w:rPr>
                          <w:rFonts w:ascii="Gungsuh" w:eastAsia="Gungsuh" w:hAnsi="Gungsuh"/>
                          <w:sz w:val="72"/>
                          <w:szCs w:val="52"/>
                        </w:rPr>
                      </w:pPr>
                    </w:p>
                    <w:p w:rsidR="00C24208" w:rsidRPr="008D32B4" w:rsidRDefault="00C24208">
                      <w:pPr>
                        <w:rPr>
                          <w:rFonts w:ascii="Gungsuh" w:eastAsia="Gungsuh" w:hAnsi="Gungsuh"/>
                          <w:sz w:val="72"/>
                          <w:szCs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D32B4" w:rsidRDefault="008D32B4"/>
    <w:p w:rsidR="008D32B4" w:rsidRDefault="008D32B4"/>
    <w:p w:rsidR="00C24208" w:rsidRDefault="00C24208" w:rsidP="008D32B4">
      <w:pPr>
        <w:keepNext/>
        <w:rPr>
          <w:noProof/>
        </w:rPr>
      </w:pPr>
    </w:p>
    <w:p w:rsidR="00C24208" w:rsidRDefault="00C24208" w:rsidP="008D32B4">
      <w:pPr>
        <w:keepNext/>
        <w:rPr>
          <w:noProof/>
        </w:rPr>
      </w:pPr>
    </w:p>
    <w:p w:rsidR="00C24208" w:rsidRDefault="00C24208" w:rsidP="008D32B4">
      <w:pPr>
        <w:keepNext/>
        <w:rPr>
          <w:noProof/>
        </w:rPr>
      </w:pPr>
    </w:p>
    <w:p w:rsidR="00C24208" w:rsidRDefault="00C24208" w:rsidP="008D32B4">
      <w:pPr>
        <w:keepNext/>
        <w:rPr>
          <w:noProof/>
        </w:rPr>
      </w:pPr>
    </w:p>
    <w:p w:rsidR="000F3C7F" w:rsidRDefault="000F3C7F" w:rsidP="008D32B4">
      <w:pPr>
        <w:keepNext/>
        <w:rPr>
          <w:noProof/>
        </w:rPr>
      </w:pPr>
    </w:p>
    <w:p w:rsidR="000F3C7F" w:rsidRDefault="000F3C7F" w:rsidP="008D32B4">
      <w:pPr>
        <w:keepNext/>
        <w:rPr>
          <w:noProof/>
        </w:rPr>
      </w:pPr>
    </w:p>
    <w:p w:rsidR="000F3C7F" w:rsidRDefault="00081737" w:rsidP="00897209">
      <w:pPr>
        <w:keepNext/>
        <w:ind w:left="720" w:firstLine="720"/>
        <w:rPr>
          <w:noProof/>
        </w:rPr>
      </w:pPr>
      <w:r>
        <w:rPr>
          <w:noProof/>
        </w:rPr>
        <w:drawing>
          <wp:inline distT="0" distB="0" distL="0" distR="0" wp14:anchorId="0C134D3E" wp14:editId="5B86EB4F">
            <wp:extent cx="5038725" cy="2143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7209" w:rsidRDefault="00081737" w:rsidP="00C24208">
      <w:pPr>
        <w:keepNext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5080B" wp14:editId="11125196">
                <wp:simplePos x="0" y="0"/>
                <wp:positionH relativeFrom="margin">
                  <wp:posOffset>-161925</wp:posOffset>
                </wp:positionH>
                <wp:positionV relativeFrom="paragraph">
                  <wp:posOffset>208280</wp:posOffset>
                </wp:positionV>
                <wp:extent cx="6924675" cy="25431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5CDB" w:rsidRPr="00EC6C80" w:rsidRDefault="00015CD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716A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Storage </w:t>
                            </w:r>
                            <w:r w:rsidRPr="00E716A0">
                              <w:rPr>
                                <w:b/>
                                <w:sz w:val="44"/>
                                <w:szCs w:val="44"/>
                              </w:rPr>
                              <w:t>Units</w:t>
                            </w:r>
                            <w:r w:rsidR="008D32B4" w:rsidRPr="00EC6C80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E716A0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E716A0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E716A0">
                              <w:rPr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r w:rsidR="00E716A0" w:rsidRPr="00EC6C80">
                              <w:rPr>
                                <w:sz w:val="40"/>
                                <w:szCs w:val="40"/>
                              </w:rPr>
                              <w:t>Completely fenced in perimeter</w:t>
                            </w:r>
                          </w:p>
                          <w:p w:rsidR="008D32B4" w:rsidRPr="00EC6C80" w:rsidRDefault="009332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EC6C80">
                              <w:rPr>
                                <w:sz w:val="44"/>
                                <w:szCs w:val="44"/>
                              </w:rPr>
                              <w:t>5 x 10 - $5</w:t>
                            </w:r>
                            <w:r w:rsidR="008D32B4" w:rsidRPr="00EC6C80">
                              <w:rPr>
                                <w:sz w:val="44"/>
                                <w:szCs w:val="44"/>
                              </w:rPr>
                              <w:t>0</w:t>
                            </w:r>
                            <w:r w:rsidR="00897209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="00897209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="00EC6C80">
                              <w:rPr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="00E716A0"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E716A0" w:rsidRPr="00EC6C80">
                              <w:rPr>
                                <w:sz w:val="40"/>
                                <w:szCs w:val="40"/>
                              </w:rPr>
                              <w:t xml:space="preserve">24 </w:t>
                            </w:r>
                            <w:r w:rsidR="00E716A0">
                              <w:rPr>
                                <w:sz w:val="40"/>
                                <w:szCs w:val="40"/>
                              </w:rPr>
                              <w:t xml:space="preserve">hour </w:t>
                            </w:r>
                            <w:r w:rsidR="006B3F94">
                              <w:rPr>
                                <w:sz w:val="40"/>
                                <w:szCs w:val="40"/>
                              </w:rPr>
                              <w:t xml:space="preserve">security </w:t>
                            </w:r>
                            <w:r w:rsidR="00E716A0">
                              <w:rPr>
                                <w:sz w:val="40"/>
                                <w:szCs w:val="40"/>
                              </w:rPr>
                              <w:t>key pad entry</w:t>
                            </w:r>
                          </w:p>
                          <w:p w:rsidR="00E716A0" w:rsidRPr="00EC6C80" w:rsidRDefault="0093322E" w:rsidP="00E716A0">
                            <w:pPr>
                              <w:ind w:left="3600" w:hanging="3600"/>
                              <w:rPr>
                                <w:sz w:val="40"/>
                                <w:szCs w:val="40"/>
                              </w:rPr>
                            </w:pPr>
                            <w:r w:rsidRPr="00EC6C80">
                              <w:rPr>
                                <w:sz w:val="44"/>
                                <w:szCs w:val="44"/>
                              </w:rPr>
                              <w:t>10 x 10 - $</w:t>
                            </w:r>
                            <w:r w:rsidR="008D32B4" w:rsidRPr="00EC6C80">
                              <w:rPr>
                                <w:sz w:val="44"/>
                                <w:szCs w:val="44"/>
                              </w:rPr>
                              <w:t>75</w:t>
                            </w:r>
                            <w:r w:rsidR="00EC6C80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="00EC6C80">
                              <w:rPr>
                                <w:sz w:val="48"/>
                                <w:szCs w:val="48"/>
                              </w:rPr>
                              <w:tab/>
                              <w:t xml:space="preserve"> </w:t>
                            </w:r>
                            <w:r w:rsidR="00E716A0"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E716A0" w:rsidRPr="00EC6C80">
                              <w:rPr>
                                <w:sz w:val="40"/>
                                <w:szCs w:val="40"/>
                              </w:rPr>
                              <w:t xml:space="preserve">24 hour security camera </w:t>
                            </w:r>
                            <w:r w:rsidR="00E716A0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="00E716A0" w:rsidRPr="00EC6C80">
                              <w:rPr>
                                <w:sz w:val="40"/>
                                <w:szCs w:val="40"/>
                              </w:rPr>
                              <w:t>urveillance</w:t>
                            </w:r>
                          </w:p>
                          <w:p w:rsidR="00EC6C80" w:rsidRPr="00EC6C80" w:rsidRDefault="008D32B4" w:rsidP="00E716A0">
                            <w:pP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EC6C80">
                              <w:rPr>
                                <w:sz w:val="44"/>
                                <w:szCs w:val="44"/>
                              </w:rPr>
                              <w:t>10 x 20 - $100</w:t>
                            </w:r>
                            <w:r w:rsidR="00EC6C80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="00EC6C80" w:rsidRPr="00015CDB">
                              <w:rPr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C6C80" w:rsidRPr="00015CDB" w:rsidRDefault="00EC6C80" w:rsidP="00EC6C80">
                            <w:pPr>
                              <w:ind w:left="1440" w:firstLine="720"/>
                              <w:rPr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015CDB">
                              <w:rPr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     Outside Storage Available</w:t>
                            </w:r>
                          </w:p>
                          <w:p w:rsidR="00EC6C80" w:rsidRPr="00015CDB" w:rsidRDefault="00EC6C80" w:rsidP="00EC6C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       </w:t>
                            </w:r>
                            <w:r w:rsidRPr="00015CDB">
                              <w:rPr>
                                <w:sz w:val="32"/>
                                <w:szCs w:val="32"/>
                              </w:rPr>
                              <w:t>Under 20’ - $50</w:t>
                            </w:r>
                          </w:p>
                          <w:p w:rsidR="00EC6C80" w:rsidRPr="00015CDB" w:rsidRDefault="00EC6C80" w:rsidP="00EC6C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       </w:t>
                            </w:r>
                            <w:r w:rsidRPr="00015CDB">
                              <w:rPr>
                                <w:sz w:val="32"/>
                                <w:szCs w:val="32"/>
                              </w:rPr>
                              <w:t>Over 20’ - $50 plus $1 Per foot.</w:t>
                            </w:r>
                          </w:p>
                          <w:p w:rsidR="00EC6C80" w:rsidRPr="00EC6C80" w:rsidRDefault="00EC6C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5080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2.75pt;margin-top:16.4pt;width:545.25pt;height:20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" fillcolor="white [3201]" stroked="f" strokeweight=".5pt">
                <v:textbox>
                  <w:txbxContent>
                    <w:p w:rsidR="00015CDB" w:rsidRPr="00EC6C80" w:rsidRDefault="00015CDB">
                      <w:pPr>
                        <w:rPr>
                          <w:sz w:val="44"/>
                          <w:szCs w:val="44"/>
                        </w:rPr>
                      </w:pPr>
                      <w:r w:rsidRPr="00E716A0">
                        <w:rPr>
                          <w:b/>
                          <w:sz w:val="44"/>
                          <w:szCs w:val="44"/>
                        </w:rPr>
                        <w:t xml:space="preserve">Storage </w:t>
                      </w:r>
                      <w:proofErr w:type="gramStart"/>
                      <w:r w:rsidRPr="00E716A0">
                        <w:rPr>
                          <w:b/>
                          <w:sz w:val="44"/>
                          <w:szCs w:val="44"/>
                        </w:rPr>
                        <w:t>Units</w:t>
                      </w:r>
                      <w:r w:rsidR="008D32B4" w:rsidRPr="00EC6C80"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E716A0">
                        <w:rPr>
                          <w:sz w:val="44"/>
                          <w:szCs w:val="44"/>
                        </w:rPr>
                        <w:tab/>
                      </w:r>
                      <w:proofErr w:type="gramEnd"/>
                      <w:r w:rsidR="00E716A0">
                        <w:rPr>
                          <w:sz w:val="44"/>
                          <w:szCs w:val="44"/>
                        </w:rPr>
                        <w:tab/>
                      </w:r>
                      <w:r w:rsidR="00E716A0">
                        <w:rPr>
                          <w:sz w:val="44"/>
                          <w:szCs w:val="44"/>
                        </w:rPr>
                        <w:tab/>
                        <w:t xml:space="preserve">   </w:t>
                      </w:r>
                      <w:r w:rsidR="00E716A0" w:rsidRPr="00EC6C80">
                        <w:rPr>
                          <w:sz w:val="40"/>
                          <w:szCs w:val="40"/>
                        </w:rPr>
                        <w:t>Completely fenced in perimeter</w:t>
                      </w:r>
                    </w:p>
                    <w:p w:rsidR="008D32B4" w:rsidRPr="00EC6C80" w:rsidRDefault="0093322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Pr="00EC6C80">
                        <w:rPr>
                          <w:sz w:val="44"/>
                          <w:szCs w:val="44"/>
                        </w:rPr>
                        <w:t>5 x 10 - $5</w:t>
                      </w:r>
                      <w:r w:rsidR="008D32B4" w:rsidRPr="00EC6C80">
                        <w:rPr>
                          <w:sz w:val="44"/>
                          <w:szCs w:val="44"/>
                        </w:rPr>
                        <w:t>0</w:t>
                      </w:r>
                      <w:r w:rsidR="00897209">
                        <w:rPr>
                          <w:sz w:val="48"/>
                          <w:szCs w:val="48"/>
                        </w:rPr>
                        <w:tab/>
                      </w:r>
                      <w:r w:rsidR="00897209">
                        <w:rPr>
                          <w:sz w:val="48"/>
                          <w:szCs w:val="48"/>
                        </w:rPr>
                        <w:tab/>
                      </w:r>
                      <w:r w:rsidR="00EC6C80">
                        <w:rPr>
                          <w:sz w:val="48"/>
                          <w:szCs w:val="48"/>
                        </w:rPr>
                        <w:t xml:space="preserve">       </w:t>
                      </w:r>
                      <w:r w:rsidR="00E716A0"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="00E716A0" w:rsidRPr="00EC6C80">
                        <w:rPr>
                          <w:sz w:val="40"/>
                          <w:szCs w:val="40"/>
                        </w:rPr>
                        <w:t xml:space="preserve">24 </w:t>
                      </w:r>
                      <w:r w:rsidR="00E716A0">
                        <w:rPr>
                          <w:sz w:val="40"/>
                          <w:szCs w:val="40"/>
                        </w:rPr>
                        <w:t xml:space="preserve">hour </w:t>
                      </w:r>
                      <w:r w:rsidR="006B3F94">
                        <w:rPr>
                          <w:sz w:val="40"/>
                          <w:szCs w:val="40"/>
                        </w:rPr>
                        <w:t xml:space="preserve">security </w:t>
                      </w:r>
                      <w:bookmarkStart w:id="1" w:name="_GoBack"/>
                      <w:bookmarkEnd w:id="1"/>
                      <w:r w:rsidR="00E716A0">
                        <w:rPr>
                          <w:sz w:val="40"/>
                          <w:szCs w:val="40"/>
                        </w:rPr>
                        <w:t>key pad entry</w:t>
                      </w:r>
                    </w:p>
                    <w:p w:rsidR="00E716A0" w:rsidRPr="00EC6C80" w:rsidRDefault="0093322E" w:rsidP="00E716A0">
                      <w:pPr>
                        <w:ind w:left="3600" w:hanging="3600"/>
                        <w:rPr>
                          <w:sz w:val="40"/>
                          <w:szCs w:val="40"/>
                        </w:rPr>
                      </w:pPr>
                      <w:r w:rsidRPr="00EC6C80">
                        <w:rPr>
                          <w:sz w:val="44"/>
                          <w:szCs w:val="44"/>
                        </w:rPr>
                        <w:t>10 x 10 - $</w:t>
                      </w:r>
                      <w:r w:rsidR="008D32B4" w:rsidRPr="00EC6C80">
                        <w:rPr>
                          <w:sz w:val="44"/>
                          <w:szCs w:val="44"/>
                        </w:rPr>
                        <w:t>75</w:t>
                      </w:r>
                      <w:r w:rsidR="00EC6C80">
                        <w:rPr>
                          <w:sz w:val="48"/>
                          <w:szCs w:val="48"/>
                        </w:rPr>
                        <w:tab/>
                      </w:r>
                      <w:r w:rsidR="00EC6C80">
                        <w:rPr>
                          <w:sz w:val="48"/>
                          <w:szCs w:val="48"/>
                        </w:rPr>
                        <w:tab/>
                        <w:t xml:space="preserve"> </w:t>
                      </w:r>
                      <w:r w:rsidR="00E716A0">
                        <w:rPr>
                          <w:sz w:val="48"/>
                          <w:szCs w:val="48"/>
                        </w:rPr>
                        <w:t xml:space="preserve">  </w:t>
                      </w:r>
                      <w:proofErr w:type="gramStart"/>
                      <w:r w:rsidR="00E716A0" w:rsidRPr="00EC6C80">
                        <w:rPr>
                          <w:sz w:val="40"/>
                          <w:szCs w:val="40"/>
                        </w:rPr>
                        <w:t>24 hour</w:t>
                      </w:r>
                      <w:proofErr w:type="gramEnd"/>
                      <w:r w:rsidR="00E716A0" w:rsidRPr="00EC6C80">
                        <w:rPr>
                          <w:sz w:val="40"/>
                          <w:szCs w:val="40"/>
                        </w:rPr>
                        <w:t xml:space="preserve"> security camera </w:t>
                      </w:r>
                      <w:r w:rsidR="00E716A0">
                        <w:rPr>
                          <w:sz w:val="40"/>
                          <w:szCs w:val="40"/>
                        </w:rPr>
                        <w:t>s</w:t>
                      </w:r>
                      <w:r w:rsidR="00E716A0" w:rsidRPr="00EC6C80">
                        <w:rPr>
                          <w:sz w:val="40"/>
                          <w:szCs w:val="40"/>
                        </w:rPr>
                        <w:t>urveillance</w:t>
                      </w:r>
                    </w:p>
                    <w:p w:rsidR="00EC6C80" w:rsidRPr="00EC6C80" w:rsidRDefault="008D32B4" w:rsidP="00E716A0">
                      <w:pPr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EC6C80">
                        <w:rPr>
                          <w:sz w:val="44"/>
                          <w:szCs w:val="44"/>
                        </w:rPr>
                        <w:t>10 x 20 - $100</w:t>
                      </w:r>
                      <w:r w:rsidR="00EC6C80">
                        <w:rPr>
                          <w:sz w:val="48"/>
                          <w:szCs w:val="48"/>
                        </w:rPr>
                        <w:tab/>
                      </w:r>
                      <w:r w:rsidR="00EC6C80" w:rsidRPr="00015CDB">
                        <w:rPr>
                          <w:color w:val="385623" w:themeColor="accent6" w:themeShade="8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C6C80" w:rsidRPr="00015CDB" w:rsidRDefault="00EC6C80" w:rsidP="00EC6C80">
                      <w:pPr>
                        <w:ind w:left="1440" w:firstLine="720"/>
                        <w:rPr>
                          <w:color w:val="385623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color w:val="385623" w:themeColor="accent6" w:themeShade="80"/>
                          <w:sz w:val="40"/>
                          <w:szCs w:val="40"/>
                        </w:rPr>
                        <w:t xml:space="preserve">    </w:t>
                      </w:r>
                      <w:r w:rsidRPr="00015CDB">
                        <w:rPr>
                          <w:color w:val="385623" w:themeColor="accent6" w:themeShade="8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385623" w:themeColor="accent6" w:themeShade="80"/>
                          <w:sz w:val="40"/>
                          <w:szCs w:val="40"/>
                        </w:rPr>
                        <w:t xml:space="preserve">     Outside Storage Available</w:t>
                      </w:r>
                    </w:p>
                    <w:p w:rsidR="00EC6C80" w:rsidRPr="00015CDB" w:rsidRDefault="00EC6C80" w:rsidP="00EC6C8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          </w:t>
                      </w:r>
                      <w:r w:rsidRPr="00015CDB">
                        <w:rPr>
                          <w:sz w:val="32"/>
                          <w:szCs w:val="32"/>
                        </w:rPr>
                        <w:t>Under 20’ - $50</w:t>
                      </w:r>
                    </w:p>
                    <w:p w:rsidR="00EC6C80" w:rsidRPr="00015CDB" w:rsidRDefault="00EC6C80" w:rsidP="00EC6C8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          </w:t>
                      </w:r>
                      <w:r w:rsidRPr="00015CDB">
                        <w:rPr>
                          <w:sz w:val="32"/>
                          <w:szCs w:val="32"/>
                        </w:rPr>
                        <w:t>Over 20’ - $50 plus $1 Per foot.</w:t>
                      </w:r>
                    </w:p>
                    <w:p w:rsidR="00EC6C80" w:rsidRPr="00EC6C80" w:rsidRDefault="00EC6C8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6C80" w:rsidRPr="00EC6C80" w:rsidRDefault="00EC6C80" w:rsidP="00EC6C80">
      <w:pPr>
        <w:jc w:val="center"/>
        <w:rPr>
          <w:b/>
          <w:sz w:val="24"/>
          <w:szCs w:val="24"/>
        </w:rPr>
      </w:pPr>
      <w:r w:rsidRPr="00EC6C80">
        <w:rPr>
          <w:b/>
          <w:sz w:val="24"/>
          <w:szCs w:val="24"/>
        </w:rPr>
        <w:t>ours</w:t>
      </w:r>
    </w:p>
    <w:p w:rsidR="00EC6C80" w:rsidRPr="00EC6C80" w:rsidRDefault="00EC6C80" w:rsidP="00EC6C80">
      <w:pPr>
        <w:rPr>
          <w:sz w:val="24"/>
          <w:szCs w:val="24"/>
        </w:rPr>
      </w:pPr>
      <w:r w:rsidRPr="00EC6C80">
        <w:rPr>
          <w:sz w:val="24"/>
          <w:szCs w:val="24"/>
        </w:rPr>
        <w:t>Monday thru Friday – 9 am to 5 pm</w:t>
      </w:r>
      <w:r w:rsidRPr="00EC6C80">
        <w:rPr>
          <w:sz w:val="24"/>
          <w:szCs w:val="24"/>
        </w:rPr>
        <w:tab/>
      </w:r>
      <w:r w:rsidRPr="00EC6C80">
        <w:rPr>
          <w:sz w:val="24"/>
          <w:szCs w:val="24"/>
        </w:rPr>
        <w:tab/>
        <w:t>Saturday – 9 am to 1 pm</w:t>
      </w:r>
    </w:p>
    <w:p w:rsidR="00EC6C80" w:rsidRPr="00EC6C80" w:rsidRDefault="00EC6C80" w:rsidP="00EC6C80">
      <w:pPr>
        <w:jc w:val="center"/>
        <w:rPr>
          <w:sz w:val="24"/>
          <w:szCs w:val="24"/>
        </w:rPr>
      </w:pPr>
      <w:r w:rsidRPr="00EC6C80">
        <w:rPr>
          <w:sz w:val="24"/>
          <w:szCs w:val="24"/>
        </w:rPr>
        <w:t>*Closed each day from 12 to 1 for lunch</w:t>
      </w:r>
    </w:p>
    <w:p w:rsidR="00EC6C80" w:rsidRPr="00EC6C80" w:rsidRDefault="00EC6C80" w:rsidP="00EC6C80">
      <w:pPr>
        <w:jc w:val="center"/>
        <w:rPr>
          <w:b/>
          <w:sz w:val="24"/>
          <w:szCs w:val="24"/>
        </w:rPr>
      </w:pPr>
      <w:r w:rsidRPr="00EC6C80">
        <w:rPr>
          <w:b/>
          <w:sz w:val="24"/>
          <w:szCs w:val="24"/>
        </w:rPr>
        <w:t>Office Hours</w:t>
      </w:r>
    </w:p>
    <w:p w:rsidR="00EC6C80" w:rsidRPr="00EC6C80" w:rsidRDefault="00EC6C80" w:rsidP="00EC6C80">
      <w:pPr>
        <w:rPr>
          <w:sz w:val="24"/>
          <w:szCs w:val="24"/>
        </w:rPr>
      </w:pPr>
      <w:r w:rsidRPr="00EC6C80">
        <w:rPr>
          <w:sz w:val="24"/>
          <w:szCs w:val="24"/>
        </w:rPr>
        <w:t>Monday thru Friday – 9 am to 5 pm</w:t>
      </w:r>
      <w:r w:rsidRPr="00EC6C80">
        <w:rPr>
          <w:sz w:val="24"/>
          <w:szCs w:val="24"/>
        </w:rPr>
        <w:tab/>
      </w:r>
      <w:r w:rsidRPr="00EC6C80">
        <w:rPr>
          <w:sz w:val="24"/>
          <w:szCs w:val="24"/>
        </w:rPr>
        <w:tab/>
        <w:t>Saturday – 9 am to 1 pm</w:t>
      </w:r>
    </w:p>
    <w:p w:rsidR="00EC6C80" w:rsidRPr="00EC6C80" w:rsidRDefault="00EC6C80" w:rsidP="00EC6C80">
      <w:pPr>
        <w:jc w:val="center"/>
        <w:rPr>
          <w:sz w:val="24"/>
          <w:szCs w:val="24"/>
        </w:rPr>
      </w:pPr>
      <w:r w:rsidRPr="00EC6C80">
        <w:rPr>
          <w:sz w:val="24"/>
          <w:szCs w:val="24"/>
        </w:rPr>
        <w:t>*Closed each day from 12 to 1 for lunch</w:t>
      </w:r>
    </w:p>
    <w:p w:rsidR="00A4710C" w:rsidRDefault="00EC6C80" w:rsidP="00C24208">
      <w:pPr>
        <w:keepNext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3655695</wp:posOffset>
                </wp:positionV>
                <wp:extent cx="5019675" cy="9239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6C80" w:rsidRPr="00EC6C80" w:rsidRDefault="00EC6C80" w:rsidP="00EC6C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6C80">
                              <w:rPr>
                                <w:b/>
                                <w:sz w:val="24"/>
                                <w:szCs w:val="24"/>
                              </w:rPr>
                              <w:t>Office Hours</w:t>
                            </w:r>
                          </w:p>
                          <w:p w:rsidR="00EC6C80" w:rsidRPr="00EC6C80" w:rsidRDefault="00EC6C80" w:rsidP="00EC6C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6C80">
                              <w:rPr>
                                <w:sz w:val="24"/>
                                <w:szCs w:val="24"/>
                              </w:rPr>
                              <w:t>Monday thru Friday – 9 am to 5 pm</w:t>
                            </w:r>
                            <w:r w:rsidRPr="00EC6C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C6C80">
                              <w:rPr>
                                <w:sz w:val="24"/>
                                <w:szCs w:val="24"/>
                              </w:rPr>
                              <w:tab/>
                              <w:t>Saturday – 9 am to 1 pm</w:t>
                            </w:r>
                          </w:p>
                          <w:p w:rsidR="00EC6C80" w:rsidRPr="00EC6C80" w:rsidRDefault="00EC6C80" w:rsidP="00EC6C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6C80">
                              <w:rPr>
                                <w:sz w:val="24"/>
                                <w:szCs w:val="24"/>
                              </w:rPr>
                              <w:t>*Closed each day from 12 to 1 for lunch</w:t>
                            </w:r>
                          </w:p>
                          <w:p w:rsidR="00EC6C80" w:rsidRDefault="00EC6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45pt;margin-top:287.85pt;width:395.25pt;height:7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" fillcolor="white [3201]" stroked="f" strokeweight=".5pt">
                <v:textbox>
                  <w:txbxContent>
                    <w:p w:rsidR="00EC6C80" w:rsidRPr="00EC6C80" w:rsidRDefault="00EC6C80" w:rsidP="00EC6C8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C6C80">
                        <w:rPr>
                          <w:b/>
                          <w:sz w:val="24"/>
                          <w:szCs w:val="24"/>
                        </w:rPr>
                        <w:t>Office Hours</w:t>
                      </w:r>
                    </w:p>
                    <w:p w:rsidR="00EC6C80" w:rsidRPr="00EC6C80" w:rsidRDefault="00EC6C80" w:rsidP="00EC6C80">
                      <w:pPr>
                        <w:rPr>
                          <w:sz w:val="24"/>
                          <w:szCs w:val="24"/>
                        </w:rPr>
                      </w:pPr>
                      <w:r w:rsidRPr="00EC6C80">
                        <w:rPr>
                          <w:sz w:val="24"/>
                          <w:szCs w:val="24"/>
                        </w:rPr>
                        <w:t>Monday thru Friday – 9 am to 5 pm</w:t>
                      </w:r>
                      <w:r w:rsidRPr="00EC6C80">
                        <w:rPr>
                          <w:sz w:val="24"/>
                          <w:szCs w:val="24"/>
                        </w:rPr>
                        <w:tab/>
                      </w:r>
                      <w:r w:rsidRPr="00EC6C80">
                        <w:rPr>
                          <w:sz w:val="24"/>
                          <w:szCs w:val="24"/>
                        </w:rPr>
                        <w:tab/>
                        <w:t>Saturday – 9 am to 1 pm</w:t>
                      </w:r>
                    </w:p>
                    <w:p w:rsidR="00EC6C80" w:rsidRPr="00EC6C80" w:rsidRDefault="00EC6C80" w:rsidP="00EC6C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C6C80">
                        <w:rPr>
                          <w:sz w:val="24"/>
                          <w:szCs w:val="24"/>
                        </w:rPr>
                        <w:t>*Closed each day from 12 to 1 for lunch</w:t>
                      </w:r>
                    </w:p>
                    <w:p w:rsidR="00EC6C80" w:rsidRDefault="00EC6C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41219" wp14:editId="67C72A90">
                <wp:simplePos x="0" y="0"/>
                <wp:positionH relativeFrom="margin">
                  <wp:align>center</wp:align>
                </wp:positionH>
                <wp:positionV relativeFrom="paragraph">
                  <wp:posOffset>1655445</wp:posOffset>
                </wp:positionV>
                <wp:extent cx="6934200" cy="1438275"/>
                <wp:effectExtent l="0" t="0" r="19050" b="28575"/>
                <wp:wrapNone/>
                <wp:docPr id="9" name="Wa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438275"/>
                        </a:xfrm>
                        <a:prstGeom prst="wave">
                          <a:avLst>
                            <a:gd name="adj1" fmla="val 11948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CDB" w:rsidRPr="00C24208" w:rsidRDefault="00015CDB" w:rsidP="00015CD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24208">
                              <w:rPr>
                                <w:sz w:val="96"/>
                                <w:szCs w:val="96"/>
                              </w:rPr>
                              <w:t>Office Rentals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4121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9" o:spid="_x0000_s1029" type="#_x0000_t64" style="position:absolute;left:0;text-align:left;margin-left:0;margin-top:130.35pt;width:546pt;height:113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" adj="2581" fillcolor="#5b9bd5 [3204]" strokecolor="#1f4d78 [1604]" strokeweight="1pt">
                <v:stroke joinstyle="miter"/>
                <v:textbox>
                  <w:txbxContent>
                    <w:p w:rsidR="00015CDB" w:rsidRPr="00C24208" w:rsidRDefault="00015CDB" w:rsidP="00015CD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24208">
                        <w:rPr>
                          <w:sz w:val="96"/>
                          <w:szCs w:val="96"/>
                        </w:rPr>
                        <w:t>Office Rentals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C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FA649" wp14:editId="786B2252">
                <wp:simplePos x="0" y="0"/>
                <wp:positionH relativeFrom="margin">
                  <wp:posOffset>85725</wp:posOffset>
                </wp:positionH>
                <wp:positionV relativeFrom="paragraph">
                  <wp:posOffset>6362065</wp:posOffset>
                </wp:positionV>
                <wp:extent cx="5848350" cy="1857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407D" w:rsidRDefault="00DB407D" w:rsidP="00DB407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Office Hours</w:t>
                            </w:r>
                          </w:p>
                          <w:p w:rsidR="00DB407D" w:rsidRPr="00DB407D" w:rsidRDefault="00DB40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B407D">
                              <w:rPr>
                                <w:sz w:val="24"/>
                                <w:szCs w:val="24"/>
                              </w:rPr>
                              <w:t>Monday thru Friday – 9 am to 5 pm</w:t>
                            </w:r>
                            <w:r w:rsidRPr="00DB407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B407D">
                              <w:rPr>
                                <w:sz w:val="24"/>
                                <w:szCs w:val="24"/>
                              </w:rPr>
                              <w:tab/>
                              <w:t>Saturday – 9 am to 1 pm</w:t>
                            </w:r>
                          </w:p>
                          <w:p w:rsidR="00DB407D" w:rsidRDefault="00DB407D" w:rsidP="000F3C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B407D">
                              <w:rPr>
                                <w:sz w:val="24"/>
                                <w:szCs w:val="24"/>
                              </w:rPr>
                              <w:t>*Closed each day from 12 to 1</w:t>
                            </w:r>
                            <w:r w:rsidR="000F3C7F">
                              <w:rPr>
                                <w:sz w:val="24"/>
                                <w:szCs w:val="24"/>
                              </w:rPr>
                              <w:t xml:space="preserve"> for lunch</w:t>
                            </w:r>
                          </w:p>
                          <w:p w:rsidR="000F3C7F" w:rsidRDefault="000F3C7F" w:rsidP="00DB40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3C7F" w:rsidRDefault="000F3C7F" w:rsidP="000F3C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F3C7F">
                              <w:rPr>
                                <w:sz w:val="24"/>
                                <w:szCs w:val="24"/>
                              </w:rPr>
                              <w:t>24 hour access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F3C7F" w:rsidRPr="000F3C7F" w:rsidRDefault="000F3C7F" w:rsidP="000F3C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F3C7F">
                              <w:rPr>
                                <w:sz w:val="24"/>
                                <w:szCs w:val="24"/>
                              </w:rPr>
                              <w:t>Security monitoring</w:t>
                            </w:r>
                          </w:p>
                          <w:p w:rsidR="000F3C7F" w:rsidRDefault="000F3C7F" w:rsidP="00DB40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3C7F" w:rsidRPr="00DB407D" w:rsidRDefault="000F3C7F" w:rsidP="00DB40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FA649" id="Text Box 5" o:spid="_x0000_s1030" type="#_x0000_t202" style="position:absolute;left:0;text-align:left;margin-left:6.75pt;margin-top:500.95pt;width:460.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" fillcolor="white [3201]" stroked="f" strokeweight=".5pt">
                <v:textbox>
                  <w:txbxContent>
                    <w:p w:rsidR="00DB407D" w:rsidRDefault="00DB407D" w:rsidP="00DB407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Office Hours</w:t>
                      </w:r>
                    </w:p>
                    <w:p w:rsidR="00DB407D" w:rsidRPr="00DB407D" w:rsidRDefault="00DB407D">
                      <w:pPr>
                        <w:rPr>
                          <w:sz w:val="24"/>
                          <w:szCs w:val="24"/>
                        </w:rPr>
                      </w:pPr>
                      <w:r w:rsidRPr="00DB407D">
                        <w:rPr>
                          <w:sz w:val="24"/>
                          <w:szCs w:val="24"/>
                        </w:rPr>
                        <w:t>Monday thru Friday – 9 am to 5 pm</w:t>
                      </w:r>
                      <w:r w:rsidRPr="00DB407D">
                        <w:rPr>
                          <w:sz w:val="24"/>
                          <w:szCs w:val="24"/>
                        </w:rPr>
                        <w:tab/>
                      </w:r>
                      <w:r w:rsidRPr="00DB407D">
                        <w:rPr>
                          <w:sz w:val="24"/>
                          <w:szCs w:val="24"/>
                        </w:rPr>
                        <w:tab/>
                        <w:t>Saturday – 9 am to 1 pm</w:t>
                      </w:r>
                    </w:p>
                    <w:p w:rsidR="00DB407D" w:rsidRDefault="00DB407D" w:rsidP="000F3C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B407D">
                        <w:rPr>
                          <w:sz w:val="24"/>
                          <w:szCs w:val="24"/>
                        </w:rPr>
                        <w:t>*Closed each day from 12 to 1</w:t>
                      </w:r>
                      <w:r w:rsidR="000F3C7F">
                        <w:rPr>
                          <w:sz w:val="24"/>
                          <w:szCs w:val="24"/>
                        </w:rPr>
                        <w:t xml:space="preserve"> for lunch</w:t>
                      </w:r>
                    </w:p>
                    <w:p w:rsidR="000F3C7F" w:rsidRDefault="000F3C7F" w:rsidP="00DB407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F3C7F" w:rsidRDefault="000F3C7F" w:rsidP="000F3C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0F3C7F">
                        <w:rPr>
                          <w:sz w:val="24"/>
                          <w:szCs w:val="24"/>
                        </w:rPr>
                        <w:t>24 hour</w:t>
                      </w:r>
                      <w:proofErr w:type="gramEnd"/>
                      <w:r w:rsidRPr="000F3C7F">
                        <w:rPr>
                          <w:sz w:val="24"/>
                          <w:szCs w:val="24"/>
                        </w:rPr>
                        <w:t xml:space="preserve"> access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F3C7F" w:rsidRPr="000F3C7F" w:rsidRDefault="000F3C7F" w:rsidP="000F3C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0F3C7F">
                        <w:rPr>
                          <w:sz w:val="24"/>
                          <w:szCs w:val="24"/>
                        </w:rPr>
                        <w:t>Security monitoring</w:t>
                      </w:r>
                    </w:p>
                    <w:p w:rsidR="000F3C7F" w:rsidRDefault="000F3C7F" w:rsidP="00DB407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F3C7F" w:rsidRPr="00DB407D" w:rsidRDefault="000F3C7F" w:rsidP="00DB407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4710C" w:rsidSect="00081737">
      <w:pgSz w:w="12240" w:h="15840"/>
      <w:pgMar w:top="720" w:right="144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D53F5"/>
    <w:multiLevelType w:val="hybridMultilevel"/>
    <w:tmpl w:val="4168AC92"/>
    <w:lvl w:ilvl="0" w:tplc="E876A2A0">
      <w:start w:val="55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975C1"/>
    <w:multiLevelType w:val="hybridMultilevel"/>
    <w:tmpl w:val="E06A036E"/>
    <w:lvl w:ilvl="0" w:tplc="5FEEBB02">
      <w:start w:val="80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7F51B5"/>
    <w:multiLevelType w:val="hybridMultilevel"/>
    <w:tmpl w:val="825435B4"/>
    <w:lvl w:ilvl="0" w:tplc="D892E8E6">
      <w:start w:val="8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B2"/>
    <w:rsid w:val="00015CDB"/>
    <w:rsid w:val="00081737"/>
    <w:rsid w:val="000F3C7F"/>
    <w:rsid w:val="00284600"/>
    <w:rsid w:val="006B3F94"/>
    <w:rsid w:val="00791C12"/>
    <w:rsid w:val="00897209"/>
    <w:rsid w:val="008B1C85"/>
    <w:rsid w:val="008D32B4"/>
    <w:rsid w:val="0093322E"/>
    <w:rsid w:val="00A4710C"/>
    <w:rsid w:val="00AC5D6B"/>
    <w:rsid w:val="00AD78B2"/>
    <w:rsid w:val="00B93274"/>
    <w:rsid w:val="00C24208"/>
    <w:rsid w:val="00D27CEA"/>
    <w:rsid w:val="00DB407D"/>
    <w:rsid w:val="00E535E8"/>
    <w:rsid w:val="00E716A0"/>
    <w:rsid w:val="00EC6C80"/>
    <w:rsid w:val="00E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80A21-B64D-4565-A508-45037379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E535E8"/>
  </w:style>
  <w:style w:type="paragraph" w:styleId="BalloonText">
    <w:name w:val="Balloon Text"/>
    <w:basedOn w:val="Normal"/>
    <w:link w:val="BalloonTextChar"/>
    <w:uiPriority w:val="99"/>
    <w:semiHidden/>
    <w:unhideWhenUsed/>
    <w:rsid w:val="00E53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%20O'reill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B12E01-CBB7-481F-BE07-18CBA69162C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O'Reilly</dc:creator>
  <cp:keywords/>
  <dc:description/>
  <cp:lastModifiedBy>Cathy O'Reilly</cp:lastModifiedBy>
  <cp:revision>7</cp:revision>
  <cp:lastPrinted>2016-06-06T15:23:00Z</cp:lastPrinted>
  <dcterms:created xsi:type="dcterms:W3CDTF">2016-06-06T14:30:00Z</dcterms:created>
  <dcterms:modified xsi:type="dcterms:W3CDTF">2017-02-16T14:57:00Z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